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B6" w:rsidRDefault="00ED0661"/>
    <w:p w:rsidR="004067A3" w:rsidRPr="005D10BC" w:rsidRDefault="00060AA2">
      <w:pPr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4067A3" w:rsidRPr="005D10BC">
        <w:rPr>
          <w:sz w:val="24"/>
          <w:szCs w:val="24"/>
        </w:rPr>
        <w:t>-02/</w:t>
      </w:r>
      <w:r>
        <w:rPr>
          <w:sz w:val="24"/>
          <w:szCs w:val="24"/>
        </w:rPr>
        <w:t>37</w:t>
      </w:r>
    </w:p>
    <w:p w:rsidR="004067A3" w:rsidRPr="005D10BC" w:rsidRDefault="004067A3">
      <w:pPr>
        <w:rPr>
          <w:sz w:val="24"/>
          <w:szCs w:val="24"/>
        </w:rPr>
      </w:pPr>
      <w:r w:rsidRPr="005D10BC">
        <w:rPr>
          <w:sz w:val="24"/>
          <w:szCs w:val="24"/>
        </w:rPr>
        <w:t>URBROJ:</w:t>
      </w:r>
      <w:r w:rsidR="00DD50AA" w:rsidRPr="005D10BC">
        <w:rPr>
          <w:sz w:val="24"/>
          <w:szCs w:val="24"/>
        </w:rPr>
        <w:t xml:space="preserve"> </w:t>
      </w:r>
      <w:r w:rsidR="00060AA2">
        <w:rPr>
          <w:sz w:val="24"/>
          <w:szCs w:val="24"/>
        </w:rPr>
        <w:t>2104-35-01-19</w:t>
      </w:r>
      <w:r w:rsidRPr="005D10BC">
        <w:rPr>
          <w:sz w:val="24"/>
          <w:szCs w:val="24"/>
        </w:rPr>
        <w:t>-01</w:t>
      </w:r>
    </w:p>
    <w:p w:rsidR="00DD50AA" w:rsidRPr="005D10BC" w:rsidRDefault="00DD50AA">
      <w:pPr>
        <w:rPr>
          <w:sz w:val="24"/>
          <w:szCs w:val="24"/>
        </w:rPr>
      </w:pPr>
    </w:p>
    <w:p w:rsidR="00DD50AA" w:rsidRPr="007D4AE2" w:rsidRDefault="00DD50AA">
      <w:pPr>
        <w:rPr>
          <w:b/>
          <w:sz w:val="24"/>
          <w:szCs w:val="24"/>
        </w:rPr>
      </w:pPr>
      <w:r w:rsidRPr="007D4AE2">
        <w:rPr>
          <w:b/>
          <w:sz w:val="24"/>
          <w:szCs w:val="24"/>
        </w:rPr>
        <w:t xml:space="preserve">                                                               ZAPISNIK</w:t>
      </w:r>
    </w:p>
    <w:p w:rsidR="008769A4" w:rsidRPr="005D10BC" w:rsidRDefault="00DD50AA">
      <w:pPr>
        <w:rPr>
          <w:sz w:val="24"/>
          <w:szCs w:val="24"/>
        </w:rPr>
      </w:pPr>
      <w:r w:rsidRPr="005D10BC">
        <w:rPr>
          <w:sz w:val="24"/>
          <w:szCs w:val="24"/>
        </w:rPr>
        <w:t xml:space="preserve">Sa </w:t>
      </w:r>
      <w:r w:rsidR="00663C8B">
        <w:rPr>
          <w:sz w:val="24"/>
          <w:szCs w:val="24"/>
        </w:rPr>
        <w:t>8</w:t>
      </w:r>
      <w:bookmarkStart w:id="0" w:name="_GoBack"/>
      <w:bookmarkEnd w:id="0"/>
      <w:r w:rsidR="00060AA2">
        <w:rPr>
          <w:sz w:val="24"/>
          <w:szCs w:val="24"/>
        </w:rPr>
        <w:t>.</w:t>
      </w:r>
      <w:r w:rsidRPr="005D10BC">
        <w:rPr>
          <w:sz w:val="24"/>
          <w:szCs w:val="24"/>
        </w:rPr>
        <w:t xml:space="preserve"> sjednice Nastavničkog Vijeća održane</w:t>
      </w:r>
      <w:r w:rsidR="008769A4" w:rsidRPr="005D10BC">
        <w:rPr>
          <w:sz w:val="24"/>
          <w:szCs w:val="24"/>
        </w:rPr>
        <w:t xml:space="preserve"> u </w:t>
      </w:r>
      <w:r w:rsidR="00060AA2">
        <w:rPr>
          <w:sz w:val="24"/>
          <w:szCs w:val="24"/>
        </w:rPr>
        <w:t>utorak 29.01</w:t>
      </w:r>
      <w:r w:rsidR="00306C99">
        <w:rPr>
          <w:sz w:val="24"/>
          <w:szCs w:val="24"/>
        </w:rPr>
        <w:t xml:space="preserve"> </w:t>
      </w:r>
      <w:r w:rsidR="00060AA2">
        <w:rPr>
          <w:sz w:val="24"/>
          <w:szCs w:val="24"/>
        </w:rPr>
        <w:t>2019</w:t>
      </w:r>
      <w:r w:rsidR="008769A4" w:rsidRPr="005D10BC">
        <w:rPr>
          <w:sz w:val="24"/>
          <w:szCs w:val="24"/>
        </w:rPr>
        <w:t xml:space="preserve"> u</w:t>
      </w:r>
      <w:r w:rsidR="00306C99">
        <w:rPr>
          <w:sz w:val="24"/>
          <w:szCs w:val="24"/>
        </w:rPr>
        <w:t xml:space="preserve"> zbornici škole s početkom u </w:t>
      </w:r>
      <w:r w:rsidR="00060AA2">
        <w:rPr>
          <w:sz w:val="24"/>
          <w:szCs w:val="24"/>
        </w:rPr>
        <w:t>10:25</w:t>
      </w:r>
      <w:r w:rsidRPr="005D10BC">
        <w:rPr>
          <w:sz w:val="24"/>
          <w:szCs w:val="24"/>
        </w:rPr>
        <w:t xml:space="preserve"> </w:t>
      </w:r>
      <w:r w:rsidR="008769A4" w:rsidRPr="005D10BC">
        <w:rPr>
          <w:sz w:val="24"/>
          <w:szCs w:val="24"/>
        </w:rPr>
        <w:t>sati</w:t>
      </w:r>
    </w:p>
    <w:p w:rsidR="00DD50AA" w:rsidRPr="005D10BC" w:rsidRDefault="00DD50AA" w:rsidP="00DD50AA">
      <w:pPr>
        <w:rPr>
          <w:sz w:val="24"/>
          <w:szCs w:val="24"/>
          <w:lang w:val="hr-HR"/>
        </w:rPr>
      </w:pPr>
      <w:r w:rsidRPr="005D10BC">
        <w:rPr>
          <w:sz w:val="24"/>
          <w:szCs w:val="24"/>
          <w:lang w:val="hr-HR"/>
        </w:rPr>
        <w:t>Ravnateljica Tamara Plastić pozdravlja sve prisutne na sjednici Nastavničkog vijeća.</w:t>
      </w:r>
      <w:r w:rsidR="00060AA2">
        <w:rPr>
          <w:sz w:val="24"/>
          <w:szCs w:val="24"/>
          <w:lang w:val="hr-HR"/>
        </w:rPr>
        <w:t xml:space="preserve"> Sastanak je započeo u 10.25 sati. Prisutni su u privitku.</w:t>
      </w:r>
    </w:p>
    <w:p w:rsidR="00EC39D6" w:rsidRDefault="00DD50AA" w:rsidP="00FA4CC5">
      <w:pPr>
        <w:rPr>
          <w:sz w:val="24"/>
          <w:szCs w:val="24"/>
        </w:rPr>
      </w:pPr>
      <w:r w:rsidRPr="005D10BC">
        <w:rPr>
          <w:sz w:val="24"/>
          <w:szCs w:val="24"/>
        </w:rPr>
        <w:t>Dnevni red sjednice:</w:t>
      </w:r>
    </w:p>
    <w:p w:rsidR="00EC39D6" w:rsidRDefault="00060AA2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Usvajanje zapisnika s prošle sjednice Nastavničkog vijeća</w:t>
      </w:r>
    </w:p>
    <w:p w:rsidR="00060AA2" w:rsidRDefault="00060AA2" w:rsidP="00FA4CC5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Odgojna mjera radi otuđenja alata drugog učenika</w:t>
      </w:r>
    </w:p>
    <w:p w:rsidR="00EC39D6" w:rsidRPr="00EC39D6" w:rsidRDefault="00EC39D6" w:rsidP="00EC39D6">
      <w:pPr>
        <w:rPr>
          <w:b/>
          <w:sz w:val="24"/>
          <w:szCs w:val="24"/>
        </w:rPr>
      </w:pPr>
      <w:r w:rsidRPr="00EC39D6">
        <w:rPr>
          <w:b/>
          <w:sz w:val="24"/>
          <w:szCs w:val="24"/>
        </w:rPr>
        <w:t>Ad1.</w:t>
      </w:r>
      <w:r>
        <w:rPr>
          <w:b/>
          <w:sz w:val="24"/>
          <w:szCs w:val="24"/>
        </w:rPr>
        <w:t xml:space="preserve"> </w:t>
      </w:r>
      <w:r w:rsidRPr="00EC39D6">
        <w:rPr>
          <w:sz w:val="24"/>
          <w:szCs w:val="24"/>
        </w:rPr>
        <w:t>Jednoglasno je usvojen zapisnik s prošle sjednice nastavničkog vijeća.</w:t>
      </w:r>
    </w:p>
    <w:p w:rsidR="00291501" w:rsidRDefault="00EC39D6" w:rsidP="00060AA2">
      <w:pPr>
        <w:rPr>
          <w:sz w:val="24"/>
          <w:szCs w:val="24"/>
        </w:rPr>
      </w:pPr>
      <w:r>
        <w:rPr>
          <w:b/>
          <w:sz w:val="24"/>
          <w:szCs w:val="24"/>
        </w:rPr>
        <w:t>Ad2</w:t>
      </w:r>
      <w:r w:rsidR="00AF69DB">
        <w:rPr>
          <w:sz w:val="24"/>
          <w:szCs w:val="24"/>
        </w:rPr>
        <w:t xml:space="preserve">. </w:t>
      </w:r>
      <w:r w:rsidR="00060AA2">
        <w:rPr>
          <w:sz w:val="24"/>
          <w:szCs w:val="24"/>
        </w:rPr>
        <w:t>Antonio Šumelj i Petar Filipović otuđili su dlijeto učenika Ivana Biočine te ime se izriče opomena. Petar Filipović je isti dan samostalno vratio dlijeto Ivanu. Antonio Šumelj će vratiti i obojica će se ispričati Ivanu Biočini. Zajednička isprika dogovorena je za sutra 30.01.2019. godine.</w:t>
      </w:r>
    </w:p>
    <w:p w:rsidR="00060AA2" w:rsidRPr="00291501" w:rsidRDefault="00060AA2" w:rsidP="00060AA2">
      <w:pPr>
        <w:rPr>
          <w:b/>
          <w:sz w:val="24"/>
          <w:szCs w:val="24"/>
        </w:rPr>
      </w:pPr>
      <w:r>
        <w:rPr>
          <w:sz w:val="24"/>
          <w:szCs w:val="24"/>
        </w:rPr>
        <w:t>Sastanak je završio u 10.35 sati.</w:t>
      </w:r>
    </w:p>
    <w:p w:rsidR="00322443" w:rsidRDefault="00322443" w:rsidP="00322443">
      <w:pPr>
        <w:rPr>
          <w:sz w:val="24"/>
          <w:szCs w:val="24"/>
        </w:rPr>
      </w:pPr>
      <w:r>
        <w:rPr>
          <w:sz w:val="24"/>
          <w:szCs w:val="24"/>
        </w:rPr>
        <w:t>Ravnateljica Tamara Plastić pozdravlja prisutne.</w:t>
      </w:r>
    </w:p>
    <w:p w:rsidR="00322443" w:rsidRDefault="00322443" w:rsidP="00322443">
      <w:pPr>
        <w:rPr>
          <w:b/>
          <w:sz w:val="24"/>
          <w:szCs w:val="24"/>
        </w:rPr>
      </w:pPr>
    </w:p>
    <w:p w:rsidR="009850EA" w:rsidRDefault="009850EA" w:rsidP="00322443">
      <w:pPr>
        <w:rPr>
          <w:b/>
          <w:sz w:val="24"/>
          <w:szCs w:val="24"/>
        </w:rPr>
      </w:pPr>
    </w:p>
    <w:p w:rsidR="00AD086C" w:rsidRDefault="00AD086C" w:rsidP="00AD086C">
      <w:pPr>
        <w:tabs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>Zapisničarka:</w:t>
      </w:r>
      <w:r>
        <w:rPr>
          <w:sz w:val="24"/>
          <w:szCs w:val="24"/>
        </w:rPr>
        <w:tab/>
        <w:t xml:space="preserve"> Ravnateljica:</w:t>
      </w:r>
    </w:p>
    <w:p w:rsidR="00AD086C" w:rsidRDefault="00AD086C" w:rsidP="00AD086C">
      <w:pPr>
        <w:tabs>
          <w:tab w:val="righ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Mirta Jelavić Bebić                                                                                   </w:t>
      </w:r>
      <w:r>
        <w:rPr>
          <w:sz w:val="24"/>
          <w:szCs w:val="24"/>
        </w:rPr>
        <w:tab/>
      </w:r>
      <w:r w:rsidR="009850EA">
        <w:rPr>
          <w:sz w:val="24"/>
          <w:szCs w:val="24"/>
        </w:rPr>
        <w:t xml:space="preserve">mr.sc. </w:t>
      </w:r>
      <w:r>
        <w:rPr>
          <w:sz w:val="24"/>
          <w:szCs w:val="24"/>
        </w:rPr>
        <w:t>Tamara Plastić</w:t>
      </w:r>
      <w:r w:rsidR="009850EA">
        <w:rPr>
          <w:sz w:val="24"/>
          <w:szCs w:val="24"/>
        </w:rPr>
        <w:t>, prof.</w:t>
      </w:r>
      <w:r>
        <w:rPr>
          <w:sz w:val="24"/>
          <w:szCs w:val="24"/>
        </w:rPr>
        <w:t xml:space="preserve"> </w:t>
      </w:r>
    </w:p>
    <w:p w:rsidR="00AD086C" w:rsidRDefault="00AD086C" w:rsidP="009850EA">
      <w:pPr>
        <w:tabs>
          <w:tab w:val="right" w:pos="8931"/>
        </w:tabs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softHyphen/>
        <w:t>___________________</w:t>
      </w:r>
      <w:r w:rsidR="009850EA">
        <w:rPr>
          <w:sz w:val="24"/>
          <w:szCs w:val="24"/>
        </w:rPr>
        <w:t>____</w:t>
      </w:r>
    </w:p>
    <w:p w:rsidR="00AF69DB" w:rsidRPr="00AF69DB" w:rsidRDefault="00AF69DB" w:rsidP="00AF69DB">
      <w:pPr>
        <w:rPr>
          <w:sz w:val="24"/>
          <w:szCs w:val="24"/>
        </w:rPr>
      </w:pPr>
    </w:p>
    <w:sectPr w:rsidR="00AF69DB" w:rsidRPr="00AF69DB" w:rsidSect="00773A3C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61" w:rsidRDefault="00ED0661" w:rsidP="00773A3C">
      <w:pPr>
        <w:spacing w:after="0" w:line="240" w:lineRule="auto"/>
      </w:pPr>
      <w:r>
        <w:separator/>
      </w:r>
    </w:p>
  </w:endnote>
  <w:endnote w:type="continuationSeparator" w:id="0">
    <w:p w:rsidR="00ED0661" w:rsidRDefault="00ED0661" w:rsidP="00773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61" w:rsidRDefault="00ED0661" w:rsidP="00773A3C">
      <w:pPr>
        <w:spacing w:after="0" w:line="240" w:lineRule="auto"/>
      </w:pPr>
      <w:r>
        <w:separator/>
      </w:r>
    </w:p>
  </w:footnote>
  <w:footnote w:type="continuationSeparator" w:id="0">
    <w:p w:rsidR="00ED0661" w:rsidRDefault="00ED0661" w:rsidP="00773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A3C" w:rsidRDefault="00773A3C">
    <w:pPr>
      <w:pStyle w:val="Zaglavlje"/>
    </w:pPr>
    <w:r>
      <w:rPr>
        <w:noProof/>
        <w:lang w:val="hr-HR" w:eastAsia="hr-HR"/>
      </w:rPr>
      <w:drawing>
        <wp:inline distT="0" distB="0" distL="0" distR="0">
          <wp:extent cx="2286000" cy="762000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-s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331" cy="762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7E01"/>
    <w:multiLevelType w:val="hybridMultilevel"/>
    <w:tmpl w:val="E5E04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0AE"/>
    <w:multiLevelType w:val="hybridMultilevel"/>
    <w:tmpl w:val="40B6D00E"/>
    <w:lvl w:ilvl="0" w:tplc="568E15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A2C64"/>
    <w:multiLevelType w:val="hybridMultilevel"/>
    <w:tmpl w:val="406244F2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47B4A"/>
    <w:multiLevelType w:val="hybridMultilevel"/>
    <w:tmpl w:val="7A047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04A5F"/>
    <w:multiLevelType w:val="hybridMultilevel"/>
    <w:tmpl w:val="BB8C7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5EF9"/>
    <w:multiLevelType w:val="hybridMultilevel"/>
    <w:tmpl w:val="C28E5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45F65"/>
    <w:multiLevelType w:val="hybridMultilevel"/>
    <w:tmpl w:val="DF4E3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13"/>
    <w:rsid w:val="00006F54"/>
    <w:rsid w:val="0006085E"/>
    <w:rsid w:val="00060AA2"/>
    <w:rsid w:val="000D6BD9"/>
    <w:rsid w:val="001D0238"/>
    <w:rsid w:val="00220E49"/>
    <w:rsid w:val="00274984"/>
    <w:rsid w:val="00291501"/>
    <w:rsid w:val="00297AB4"/>
    <w:rsid w:val="00306C99"/>
    <w:rsid w:val="00322443"/>
    <w:rsid w:val="003746EA"/>
    <w:rsid w:val="003B7C02"/>
    <w:rsid w:val="003D4A0F"/>
    <w:rsid w:val="004067A3"/>
    <w:rsid w:val="00493EC0"/>
    <w:rsid w:val="005D10BC"/>
    <w:rsid w:val="005D6291"/>
    <w:rsid w:val="00663C8B"/>
    <w:rsid w:val="00773A3C"/>
    <w:rsid w:val="007D31B1"/>
    <w:rsid w:val="007D4AE2"/>
    <w:rsid w:val="007F6BCE"/>
    <w:rsid w:val="008636EC"/>
    <w:rsid w:val="008769A4"/>
    <w:rsid w:val="009850EA"/>
    <w:rsid w:val="00AD086C"/>
    <w:rsid w:val="00AF69DB"/>
    <w:rsid w:val="00CD11F0"/>
    <w:rsid w:val="00D83413"/>
    <w:rsid w:val="00DD50AA"/>
    <w:rsid w:val="00E210F3"/>
    <w:rsid w:val="00E53780"/>
    <w:rsid w:val="00EC39D6"/>
    <w:rsid w:val="00ED0661"/>
    <w:rsid w:val="00F752A2"/>
    <w:rsid w:val="00FA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11488"/>
  <w15:docId w15:val="{758CCE6B-591F-4DA9-B21E-04592B76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7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769A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7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3A3C"/>
  </w:style>
  <w:style w:type="paragraph" w:styleId="Podnoje">
    <w:name w:val="footer"/>
    <w:basedOn w:val="Normal"/>
    <w:link w:val="PodnojeChar"/>
    <w:uiPriority w:val="99"/>
    <w:unhideWhenUsed/>
    <w:rsid w:val="00773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3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ca\Documents\Prilago&#273;eni%20predlo&#353;ci%20sustava%20Office\Tre&#263;a%20sjednica%20Nastavni&#269;kog%20Vije&#263;a%20odr&#382;ana%20je%20u%20srijedu%2011-10-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Treća sjednica Nastavničkog Vijeća održana je u srijedu 11-10-2018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2019-01-29T10:56:00Z</cp:lastPrinted>
  <dcterms:created xsi:type="dcterms:W3CDTF">2019-01-29T10:57:00Z</dcterms:created>
  <dcterms:modified xsi:type="dcterms:W3CDTF">2019-02-18T10:09:00Z</dcterms:modified>
</cp:coreProperties>
</file>