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B6" w:rsidRDefault="00C157EF"/>
    <w:p w:rsidR="004067A3" w:rsidRPr="005D10BC" w:rsidRDefault="00060AA2">
      <w:pPr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4067A3" w:rsidRPr="005D10BC">
        <w:rPr>
          <w:sz w:val="24"/>
          <w:szCs w:val="24"/>
        </w:rPr>
        <w:t>-02/</w:t>
      </w:r>
      <w:r w:rsidR="00105018">
        <w:rPr>
          <w:sz w:val="24"/>
          <w:szCs w:val="24"/>
        </w:rPr>
        <w:t>83</w:t>
      </w:r>
    </w:p>
    <w:p w:rsidR="004067A3" w:rsidRPr="005D10BC" w:rsidRDefault="004067A3">
      <w:pPr>
        <w:rPr>
          <w:sz w:val="24"/>
          <w:szCs w:val="24"/>
        </w:rPr>
      </w:pPr>
      <w:r w:rsidRPr="005D10BC">
        <w:rPr>
          <w:sz w:val="24"/>
          <w:szCs w:val="24"/>
        </w:rPr>
        <w:t>URBROJ:</w:t>
      </w:r>
      <w:r w:rsidR="00DD50AA" w:rsidRPr="005D10BC">
        <w:rPr>
          <w:sz w:val="24"/>
          <w:szCs w:val="24"/>
        </w:rPr>
        <w:t xml:space="preserve"> </w:t>
      </w:r>
      <w:r w:rsidR="00060AA2">
        <w:rPr>
          <w:sz w:val="24"/>
          <w:szCs w:val="24"/>
        </w:rPr>
        <w:t>2104-35-01-19</w:t>
      </w:r>
      <w:r w:rsidRPr="005D10BC">
        <w:rPr>
          <w:sz w:val="24"/>
          <w:szCs w:val="24"/>
        </w:rPr>
        <w:t>-01</w:t>
      </w:r>
    </w:p>
    <w:p w:rsidR="00DD50AA" w:rsidRPr="005D10BC" w:rsidRDefault="00DD50AA">
      <w:pPr>
        <w:rPr>
          <w:sz w:val="24"/>
          <w:szCs w:val="24"/>
        </w:rPr>
      </w:pPr>
    </w:p>
    <w:p w:rsidR="00DD50AA" w:rsidRPr="007D4AE2" w:rsidRDefault="00DD50AA">
      <w:pPr>
        <w:rPr>
          <w:b/>
          <w:sz w:val="24"/>
          <w:szCs w:val="24"/>
        </w:rPr>
      </w:pPr>
      <w:r w:rsidRPr="007D4AE2">
        <w:rPr>
          <w:b/>
          <w:sz w:val="24"/>
          <w:szCs w:val="24"/>
        </w:rPr>
        <w:t xml:space="preserve">                                                               ZAPISNIK</w:t>
      </w:r>
    </w:p>
    <w:p w:rsidR="008769A4" w:rsidRPr="005D10BC" w:rsidRDefault="00DD50AA">
      <w:pPr>
        <w:rPr>
          <w:sz w:val="24"/>
          <w:szCs w:val="24"/>
        </w:rPr>
      </w:pPr>
      <w:r w:rsidRPr="005D10BC">
        <w:rPr>
          <w:sz w:val="24"/>
          <w:szCs w:val="24"/>
        </w:rPr>
        <w:t xml:space="preserve">Sa </w:t>
      </w:r>
      <w:r w:rsidR="00105018">
        <w:rPr>
          <w:sz w:val="24"/>
          <w:szCs w:val="24"/>
        </w:rPr>
        <w:t>10</w:t>
      </w:r>
      <w:r w:rsidR="00060AA2">
        <w:rPr>
          <w:sz w:val="24"/>
          <w:szCs w:val="24"/>
        </w:rPr>
        <w:t>.</w:t>
      </w:r>
      <w:r w:rsidRPr="005D10BC">
        <w:rPr>
          <w:sz w:val="24"/>
          <w:szCs w:val="24"/>
        </w:rPr>
        <w:t xml:space="preserve"> sjednice Nastavničkog Vijeća održane</w:t>
      </w:r>
      <w:r w:rsidR="008769A4" w:rsidRPr="005D10BC">
        <w:rPr>
          <w:sz w:val="24"/>
          <w:szCs w:val="24"/>
        </w:rPr>
        <w:t xml:space="preserve"> u </w:t>
      </w:r>
      <w:r w:rsidR="00105018">
        <w:rPr>
          <w:sz w:val="24"/>
          <w:szCs w:val="24"/>
        </w:rPr>
        <w:t>utorak 21.2.</w:t>
      </w:r>
      <w:r w:rsidR="00060AA2">
        <w:rPr>
          <w:sz w:val="24"/>
          <w:szCs w:val="24"/>
        </w:rPr>
        <w:t>2019</w:t>
      </w:r>
      <w:r w:rsidR="008769A4" w:rsidRPr="005D10BC">
        <w:rPr>
          <w:sz w:val="24"/>
          <w:szCs w:val="24"/>
        </w:rPr>
        <w:t xml:space="preserve"> u</w:t>
      </w:r>
      <w:r w:rsidR="00306C99">
        <w:rPr>
          <w:sz w:val="24"/>
          <w:szCs w:val="24"/>
        </w:rPr>
        <w:t xml:space="preserve"> zbornici škole s početkom u </w:t>
      </w:r>
      <w:r w:rsidR="00105018">
        <w:rPr>
          <w:sz w:val="24"/>
          <w:szCs w:val="24"/>
        </w:rPr>
        <w:t>14:00</w:t>
      </w:r>
      <w:r w:rsidRPr="005D10BC">
        <w:rPr>
          <w:sz w:val="24"/>
          <w:szCs w:val="24"/>
        </w:rPr>
        <w:t xml:space="preserve"> </w:t>
      </w:r>
      <w:r w:rsidR="008769A4" w:rsidRPr="005D10BC">
        <w:rPr>
          <w:sz w:val="24"/>
          <w:szCs w:val="24"/>
        </w:rPr>
        <w:t>sati</w:t>
      </w:r>
    </w:p>
    <w:p w:rsidR="00DD50AA" w:rsidRPr="005D10BC" w:rsidRDefault="00DD50AA" w:rsidP="00DD50AA">
      <w:pPr>
        <w:rPr>
          <w:sz w:val="24"/>
          <w:szCs w:val="24"/>
          <w:lang w:val="hr-HR"/>
        </w:rPr>
      </w:pPr>
      <w:r w:rsidRPr="005D10BC">
        <w:rPr>
          <w:sz w:val="24"/>
          <w:szCs w:val="24"/>
          <w:lang w:val="hr-HR"/>
        </w:rPr>
        <w:t>Ravnateljica Tamara Plastić pozdravlja sve prisutne na sjednici Nastavničkog vijeća.</w:t>
      </w:r>
      <w:r w:rsidR="00060AA2">
        <w:rPr>
          <w:sz w:val="24"/>
          <w:szCs w:val="24"/>
          <w:lang w:val="hr-HR"/>
        </w:rPr>
        <w:t xml:space="preserve"> Sastanak je započeo u </w:t>
      </w:r>
      <w:r w:rsidR="00105018">
        <w:rPr>
          <w:sz w:val="24"/>
          <w:szCs w:val="24"/>
          <w:lang w:val="hr-HR"/>
        </w:rPr>
        <w:t>14.00</w:t>
      </w:r>
      <w:r w:rsidR="00060AA2">
        <w:rPr>
          <w:sz w:val="24"/>
          <w:szCs w:val="24"/>
          <w:lang w:val="hr-HR"/>
        </w:rPr>
        <w:t xml:space="preserve"> sati. Prisutni su u privitku.</w:t>
      </w:r>
    </w:p>
    <w:p w:rsidR="00EC39D6" w:rsidRDefault="00105018" w:rsidP="00FA4CC5">
      <w:pPr>
        <w:rPr>
          <w:sz w:val="24"/>
          <w:szCs w:val="24"/>
        </w:rPr>
      </w:pPr>
      <w:r>
        <w:rPr>
          <w:sz w:val="24"/>
          <w:szCs w:val="24"/>
        </w:rPr>
        <w:t>Ravnateljica predlaže d</w:t>
      </w:r>
      <w:r w:rsidR="00DD50AA" w:rsidRPr="005D10BC">
        <w:rPr>
          <w:sz w:val="24"/>
          <w:szCs w:val="24"/>
        </w:rPr>
        <w:t>nevni red sjednice:</w:t>
      </w:r>
    </w:p>
    <w:p w:rsidR="00EC39D6" w:rsidRDefault="00060AA2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Usvajanje zapisnika s prošle sjednice Nastavničkog vijeća</w:t>
      </w:r>
    </w:p>
    <w:p w:rsidR="00060AA2" w:rsidRDefault="00105018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Izvješće sa sjednice Razrednog vijeća</w:t>
      </w:r>
    </w:p>
    <w:p w:rsidR="00105018" w:rsidRDefault="00105018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Zaduženja vezano za organizaciju Simpozija</w:t>
      </w:r>
    </w:p>
    <w:p w:rsidR="00105018" w:rsidRDefault="00105018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Izleti škola</w:t>
      </w:r>
    </w:p>
    <w:p w:rsidR="00105018" w:rsidRDefault="00105018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EC39D6" w:rsidRPr="00EC39D6" w:rsidRDefault="00EC39D6" w:rsidP="00EC39D6">
      <w:pPr>
        <w:rPr>
          <w:b/>
          <w:sz w:val="24"/>
          <w:szCs w:val="24"/>
        </w:rPr>
      </w:pPr>
      <w:r w:rsidRPr="00EC39D6">
        <w:rPr>
          <w:b/>
          <w:sz w:val="24"/>
          <w:szCs w:val="24"/>
        </w:rPr>
        <w:t>Ad1.</w:t>
      </w:r>
      <w:r>
        <w:rPr>
          <w:b/>
          <w:sz w:val="24"/>
          <w:szCs w:val="24"/>
        </w:rPr>
        <w:t xml:space="preserve"> </w:t>
      </w:r>
      <w:r w:rsidRPr="00EC39D6">
        <w:rPr>
          <w:sz w:val="24"/>
          <w:szCs w:val="24"/>
        </w:rPr>
        <w:t>Jednoglasno je usvojen zapisnik s prošle sjednice nastavničkog vijeća.</w:t>
      </w:r>
    </w:p>
    <w:p w:rsidR="00291501" w:rsidRDefault="00EC39D6" w:rsidP="00060AA2">
      <w:pPr>
        <w:rPr>
          <w:sz w:val="24"/>
          <w:szCs w:val="24"/>
        </w:rPr>
      </w:pPr>
      <w:r>
        <w:rPr>
          <w:b/>
          <w:sz w:val="24"/>
          <w:szCs w:val="24"/>
        </w:rPr>
        <w:t>Ad2</w:t>
      </w:r>
      <w:r w:rsidR="00AF69DB">
        <w:rPr>
          <w:sz w:val="24"/>
          <w:szCs w:val="24"/>
        </w:rPr>
        <w:t xml:space="preserve">. </w:t>
      </w:r>
      <w:r w:rsidR="00105018">
        <w:rPr>
          <w:sz w:val="24"/>
          <w:szCs w:val="24"/>
        </w:rPr>
        <w:t>Stavljamo na glasovanje individualizaciju za Matea Marka Milinu. Jednoglasno usvojeno. Učenik</w:t>
      </w:r>
      <w:r w:rsidR="007B3B00">
        <w:rPr>
          <w:sz w:val="24"/>
          <w:szCs w:val="24"/>
        </w:rPr>
        <w:t>u</w:t>
      </w:r>
      <w:bookmarkStart w:id="0" w:name="_GoBack"/>
      <w:bookmarkEnd w:id="0"/>
      <w:r w:rsidR="00105018">
        <w:rPr>
          <w:sz w:val="24"/>
          <w:szCs w:val="24"/>
        </w:rPr>
        <w:t xml:space="preserve"> Antonio Plastić izriče ukor Nastavničko vijeće radi 15, odnosno 17 neopravdanih sati. </w:t>
      </w:r>
    </w:p>
    <w:p w:rsidR="005B1B8E" w:rsidRDefault="005B1B8E" w:rsidP="00060AA2">
      <w:pPr>
        <w:rPr>
          <w:sz w:val="24"/>
          <w:szCs w:val="24"/>
        </w:rPr>
      </w:pPr>
      <w:r w:rsidRPr="005B1B8E">
        <w:rPr>
          <w:b/>
          <w:sz w:val="24"/>
          <w:szCs w:val="24"/>
        </w:rPr>
        <w:t>Ad3.</w:t>
      </w:r>
      <w:r>
        <w:rPr>
          <w:b/>
          <w:sz w:val="24"/>
          <w:szCs w:val="24"/>
        </w:rPr>
        <w:t xml:space="preserve"> </w:t>
      </w:r>
      <w:r w:rsidRPr="005B1B8E">
        <w:rPr>
          <w:sz w:val="24"/>
          <w:szCs w:val="24"/>
        </w:rPr>
        <w:t>16.,17.,18., svibnja održat će se Simpozij vezano za uz 110 –tu godišnjicu škole</w:t>
      </w:r>
      <w:r>
        <w:rPr>
          <w:sz w:val="24"/>
          <w:szCs w:val="24"/>
        </w:rPr>
        <w:t>. Skupilo se 17 predavača i kad sve bude definirano stavit ćemo obavijest na oglasnu ploču</w:t>
      </w:r>
      <w:r w:rsidR="00197C68">
        <w:rPr>
          <w:sz w:val="24"/>
          <w:szCs w:val="24"/>
        </w:rPr>
        <w:t>. Plan je poslati neke d učenika na predavanja ovisno o afinitetima. Na taj način bi se organizirala i učenička dežurstva. Vezano za logotipe angažirana je naša mlada dizajnerica Z</w:t>
      </w:r>
      <w:r w:rsidR="00746CB7">
        <w:rPr>
          <w:sz w:val="24"/>
          <w:szCs w:val="24"/>
        </w:rPr>
        <w:t>d</w:t>
      </w:r>
      <w:r w:rsidR="00197C68">
        <w:rPr>
          <w:sz w:val="24"/>
          <w:szCs w:val="24"/>
        </w:rPr>
        <w:t>ravka</w:t>
      </w:r>
      <w:r w:rsidR="00746CB7">
        <w:rPr>
          <w:sz w:val="24"/>
          <w:szCs w:val="24"/>
        </w:rPr>
        <w:t xml:space="preserve">. Počeli su se skupljati materijali za brošuru Klesarske škole i plan je da 20.3.2019 mora sve bit gotovo kako bi se dalo u izradu. </w:t>
      </w:r>
    </w:p>
    <w:p w:rsidR="00746CB7" w:rsidRDefault="00746CB7" w:rsidP="00746CB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Radna skupina građevinski radovi održavat će se utorkom u 13.30 sati</w:t>
      </w:r>
    </w:p>
    <w:p w:rsidR="00746CB7" w:rsidRDefault="00746CB7" w:rsidP="00746CB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Radionica škole ponedjeljkom u 13.00 sati</w:t>
      </w:r>
    </w:p>
    <w:p w:rsidR="00746CB7" w:rsidRDefault="00746CB7" w:rsidP="00746CB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Život u domu utorkom u 13.00 sati</w:t>
      </w:r>
    </w:p>
    <w:p w:rsidR="00746CB7" w:rsidRDefault="00746CB7" w:rsidP="00746CB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Europski projekti s ravnateljicom</w:t>
      </w:r>
    </w:p>
    <w:p w:rsidR="00746CB7" w:rsidRDefault="00746CB7" w:rsidP="00746CB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Statistički podaci o upisima u dogovoru s tajnicom</w:t>
      </w:r>
    </w:p>
    <w:p w:rsidR="00746CB7" w:rsidRDefault="00746CB7" w:rsidP="00746CB7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Izvananastavna aktivnost- novosti će javljati Siniša i Jakov</w:t>
      </w:r>
    </w:p>
    <w:p w:rsidR="005E0340" w:rsidRPr="005E0340" w:rsidRDefault="00746CB7" w:rsidP="005E0340">
      <w:pPr>
        <w:rPr>
          <w:sz w:val="24"/>
          <w:szCs w:val="24"/>
        </w:rPr>
      </w:pPr>
      <w:r w:rsidRPr="005E0340">
        <w:rPr>
          <w:sz w:val="24"/>
          <w:szCs w:val="24"/>
        </w:rPr>
        <w:lastRenderedPageBreak/>
        <w:t>Ostali program promidžbe škole, pregled simpozija u zadnjih 10 godina, prijedloz</w:t>
      </w:r>
      <w:r w:rsidR="005E0340" w:rsidRPr="005E0340">
        <w:rPr>
          <w:sz w:val="24"/>
          <w:szCs w:val="24"/>
        </w:rPr>
        <w:t xml:space="preserve">i novih </w:t>
      </w:r>
      <w:r w:rsidRPr="005E0340">
        <w:rPr>
          <w:sz w:val="24"/>
          <w:szCs w:val="24"/>
        </w:rPr>
        <w:t>kurikula</w:t>
      </w:r>
      <w:r w:rsidR="005E0340" w:rsidRPr="005E0340">
        <w:rPr>
          <w:sz w:val="24"/>
          <w:szCs w:val="24"/>
        </w:rPr>
        <w:t xml:space="preserve"> te rječnik kao i osmišljavanje naslovnice će se u hodu dogovarati i odrađivati.</w:t>
      </w:r>
    </w:p>
    <w:p w:rsidR="005E0340" w:rsidRDefault="005E0340" w:rsidP="005E0340">
      <w:pPr>
        <w:rPr>
          <w:sz w:val="24"/>
          <w:szCs w:val="24"/>
        </w:rPr>
      </w:pPr>
      <w:r>
        <w:rPr>
          <w:sz w:val="24"/>
          <w:szCs w:val="24"/>
        </w:rPr>
        <w:t>Što se nagrada za najbolje učenike tiče, odlučeno je da će radiona dati prijedloge te nastavnici isto i temeljem tih ocjena donijet će se zajednička odluka o tome koji učenik ispunjava sve kriterije. Osnovni kriteriji koji će se vrednovati su uspjeh u praksi, uspjeh u teorijskoj praksi, dobro ponašanje, neizostanci na nastavi.</w:t>
      </w:r>
    </w:p>
    <w:p w:rsidR="005E0340" w:rsidRPr="005E0340" w:rsidRDefault="005E0340" w:rsidP="005E0340">
      <w:pPr>
        <w:rPr>
          <w:b/>
          <w:sz w:val="24"/>
          <w:szCs w:val="24"/>
        </w:rPr>
      </w:pPr>
      <w:r w:rsidRPr="005E0340">
        <w:rPr>
          <w:b/>
          <w:sz w:val="24"/>
          <w:szCs w:val="24"/>
        </w:rPr>
        <w:t>Ad4.</w:t>
      </w:r>
      <w:r>
        <w:rPr>
          <w:b/>
          <w:sz w:val="24"/>
          <w:szCs w:val="24"/>
        </w:rPr>
        <w:t xml:space="preserve"> </w:t>
      </w:r>
      <w:r w:rsidRPr="005E0340">
        <w:rPr>
          <w:sz w:val="24"/>
          <w:szCs w:val="24"/>
        </w:rPr>
        <w:t>Za izlet je prijedlog da se ide u Blacu. Plan je ići 11.4.2019, u četvrtak, a išli bi svi profesori i djeca. Vesna će organizirat</w:t>
      </w:r>
      <w:r>
        <w:rPr>
          <w:sz w:val="24"/>
          <w:szCs w:val="24"/>
        </w:rPr>
        <w:t>i</w:t>
      </w:r>
      <w:r w:rsidRPr="005E0340">
        <w:rPr>
          <w:sz w:val="24"/>
          <w:szCs w:val="24"/>
        </w:rPr>
        <w:t xml:space="preserve"> izlet</w:t>
      </w:r>
      <w:r>
        <w:rPr>
          <w:b/>
          <w:sz w:val="24"/>
          <w:szCs w:val="24"/>
        </w:rPr>
        <w:t>.</w:t>
      </w:r>
    </w:p>
    <w:p w:rsidR="00060AA2" w:rsidRPr="00291501" w:rsidRDefault="00060AA2" w:rsidP="005E0340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5E0340">
        <w:rPr>
          <w:sz w:val="24"/>
          <w:szCs w:val="24"/>
        </w:rPr>
        <w:t>astanak je završio u 14.4</w:t>
      </w:r>
      <w:r>
        <w:rPr>
          <w:sz w:val="24"/>
          <w:szCs w:val="24"/>
        </w:rPr>
        <w:t>5 sati.</w:t>
      </w:r>
    </w:p>
    <w:p w:rsidR="00322443" w:rsidRDefault="00322443" w:rsidP="00322443">
      <w:pPr>
        <w:rPr>
          <w:sz w:val="24"/>
          <w:szCs w:val="24"/>
        </w:rPr>
      </w:pPr>
      <w:r>
        <w:rPr>
          <w:sz w:val="24"/>
          <w:szCs w:val="24"/>
        </w:rPr>
        <w:t>Ravnateljica Tamara Plastić pozdravlja prisutne.</w:t>
      </w:r>
    </w:p>
    <w:p w:rsidR="005E0340" w:rsidRPr="005E0340" w:rsidRDefault="005E0340" w:rsidP="00322443">
      <w:pPr>
        <w:rPr>
          <w:b/>
          <w:sz w:val="24"/>
          <w:szCs w:val="24"/>
        </w:rPr>
      </w:pPr>
      <w:r w:rsidRPr="005E0340">
        <w:rPr>
          <w:b/>
          <w:sz w:val="24"/>
          <w:szCs w:val="24"/>
        </w:rPr>
        <w:t>Ad5.</w:t>
      </w:r>
      <w:r w:rsidR="00F26405" w:rsidRPr="00F26405">
        <w:rPr>
          <w:sz w:val="24"/>
          <w:szCs w:val="24"/>
        </w:rPr>
        <w:t xml:space="preserve"> Upoznavanje</w:t>
      </w:r>
      <w:r w:rsidR="00F26405">
        <w:rPr>
          <w:sz w:val="24"/>
          <w:szCs w:val="24"/>
        </w:rPr>
        <w:t xml:space="preserve"> planiranih prezentacija</w:t>
      </w:r>
      <w:r w:rsidR="00F26405" w:rsidRPr="00F26405">
        <w:rPr>
          <w:sz w:val="24"/>
          <w:szCs w:val="24"/>
        </w:rPr>
        <w:t xml:space="preserve"> za</w:t>
      </w:r>
      <w:r w:rsidRPr="00F26405">
        <w:rPr>
          <w:sz w:val="24"/>
          <w:szCs w:val="24"/>
        </w:rPr>
        <w:t>dnjih</w:t>
      </w:r>
      <w:r w:rsidR="00F26405" w:rsidRPr="00F26405">
        <w:rPr>
          <w:sz w:val="24"/>
          <w:szCs w:val="24"/>
        </w:rPr>
        <w:t xml:space="preserve"> nekoliko tjedana na Zagrebačkom Velesajmu, u školi Otok kod Sinja, u</w:t>
      </w:r>
      <w:r w:rsidR="00F26405">
        <w:rPr>
          <w:sz w:val="24"/>
          <w:szCs w:val="24"/>
        </w:rPr>
        <w:t xml:space="preserve"> osnovnoj šk</w:t>
      </w:r>
      <w:r w:rsidR="00F26405" w:rsidRPr="00F26405">
        <w:rPr>
          <w:sz w:val="24"/>
          <w:szCs w:val="24"/>
        </w:rPr>
        <w:t>oli u Osijeku.</w:t>
      </w:r>
      <w:r w:rsidR="00F26405">
        <w:rPr>
          <w:sz w:val="24"/>
          <w:szCs w:val="24"/>
        </w:rPr>
        <w:t xml:space="preserve"> </w:t>
      </w:r>
    </w:p>
    <w:p w:rsidR="00322443" w:rsidRDefault="00322443" w:rsidP="00322443">
      <w:pPr>
        <w:rPr>
          <w:b/>
          <w:sz w:val="24"/>
          <w:szCs w:val="24"/>
        </w:rPr>
      </w:pPr>
    </w:p>
    <w:p w:rsidR="009850EA" w:rsidRDefault="009850EA" w:rsidP="00322443">
      <w:pPr>
        <w:rPr>
          <w:b/>
          <w:sz w:val="24"/>
          <w:szCs w:val="24"/>
        </w:rPr>
      </w:pPr>
    </w:p>
    <w:p w:rsidR="00AD086C" w:rsidRDefault="005E0340" w:rsidP="00AD086C">
      <w:pPr>
        <w:tabs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Zapisničarka                                                                                              </w:t>
      </w:r>
      <w:r w:rsidR="00AD086C">
        <w:rPr>
          <w:sz w:val="24"/>
          <w:szCs w:val="24"/>
        </w:rPr>
        <w:t>Ravnateljica:</w:t>
      </w:r>
    </w:p>
    <w:p w:rsidR="00AD086C" w:rsidRDefault="00AD086C" w:rsidP="00AD086C">
      <w:pPr>
        <w:tabs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Mirta Jelavić Bebić                                                                                   </w:t>
      </w:r>
      <w:r>
        <w:rPr>
          <w:sz w:val="24"/>
          <w:szCs w:val="24"/>
        </w:rPr>
        <w:tab/>
      </w:r>
      <w:r w:rsidR="009850EA">
        <w:rPr>
          <w:sz w:val="24"/>
          <w:szCs w:val="24"/>
        </w:rPr>
        <w:t xml:space="preserve">mr.sc. </w:t>
      </w:r>
      <w:r>
        <w:rPr>
          <w:sz w:val="24"/>
          <w:szCs w:val="24"/>
        </w:rPr>
        <w:t>Tamara Plastić</w:t>
      </w:r>
      <w:r w:rsidR="009850EA">
        <w:rPr>
          <w:sz w:val="24"/>
          <w:szCs w:val="24"/>
        </w:rPr>
        <w:t>, prof.</w:t>
      </w:r>
      <w:r>
        <w:rPr>
          <w:sz w:val="24"/>
          <w:szCs w:val="24"/>
        </w:rPr>
        <w:t xml:space="preserve"> </w:t>
      </w:r>
    </w:p>
    <w:p w:rsidR="00AD086C" w:rsidRDefault="00AD086C" w:rsidP="009850EA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  <w:t>___________________</w:t>
      </w:r>
      <w:r w:rsidR="009850EA">
        <w:rPr>
          <w:sz w:val="24"/>
          <w:szCs w:val="24"/>
        </w:rPr>
        <w:t>____</w:t>
      </w:r>
    </w:p>
    <w:p w:rsidR="00AF69DB" w:rsidRPr="00AF69DB" w:rsidRDefault="00AF69DB" w:rsidP="00AF69DB">
      <w:pPr>
        <w:rPr>
          <w:sz w:val="24"/>
          <w:szCs w:val="24"/>
        </w:rPr>
      </w:pPr>
    </w:p>
    <w:sectPr w:rsidR="00AF69DB" w:rsidRPr="00AF69DB" w:rsidSect="00773A3C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7EF" w:rsidRDefault="00C157EF" w:rsidP="00773A3C">
      <w:pPr>
        <w:spacing w:after="0" w:line="240" w:lineRule="auto"/>
      </w:pPr>
      <w:r>
        <w:separator/>
      </w:r>
    </w:p>
  </w:endnote>
  <w:endnote w:type="continuationSeparator" w:id="0">
    <w:p w:rsidR="00C157EF" w:rsidRDefault="00C157EF" w:rsidP="0077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7EF" w:rsidRDefault="00C157EF" w:rsidP="00773A3C">
      <w:pPr>
        <w:spacing w:after="0" w:line="240" w:lineRule="auto"/>
      </w:pPr>
      <w:r>
        <w:separator/>
      </w:r>
    </w:p>
  </w:footnote>
  <w:footnote w:type="continuationSeparator" w:id="0">
    <w:p w:rsidR="00C157EF" w:rsidRDefault="00C157EF" w:rsidP="0077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3C" w:rsidRDefault="00773A3C">
    <w:pPr>
      <w:pStyle w:val="Zaglavlje"/>
    </w:pPr>
    <w:r>
      <w:rPr>
        <w:noProof/>
        <w:lang w:val="hr-HR" w:eastAsia="hr-HR"/>
      </w:rPr>
      <w:drawing>
        <wp:inline distT="0" distB="0" distL="0" distR="0">
          <wp:extent cx="2286000" cy="7620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-s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31" cy="76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495"/>
    <w:multiLevelType w:val="hybridMultilevel"/>
    <w:tmpl w:val="015A36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E01"/>
    <w:multiLevelType w:val="hybridMultilevel"/>
    <w:tmpl w:val="E5E04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10AE"/>
    <w:multiLevelType w:val="hybridMultilevel"/>
    <w:tmpl w:val="40B6D00E"/>
    <w:lvl w:ilvl="0" w:tplc="568E15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2C64"/>
    <w:multiLevelType w:val="hybridMultilevel"/>
    <w:tmpl w:val="406244F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47B4A"/>
    <w:multiLevelType w:val="hybridMultilevel"/>
    <w:tmpl w:val="7A047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4A5F"/>
    <w:multiLevelType w:val="hybridMultilevel"/>
    <w:tmpl w:val="BB8C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5EF9"/>
    <w:multiLevelType w:val="hybridMultilevel"/>
    <w:tmpl w:val="C28E5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45F65"/>
    <w:multiLevelType w:val="hybridMultilevel"/>
    <w:tmpl w:val="DF4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3"/>
    <w:rsid w:val="00001874"/>
    <w:rsid w:val="00006F54"/>
    <w:rsid w:val="0006085E"/>
    <w:rsid w:val="00060AA2"/>
    <w:rsid w:val="000D6BD9"/>
    <w:rsid w:val="00105018"/>
    <w:rsid w:val="00197C68"/>
    <w:rsid w:val="001D0238"/>
    <w:rsid w:val="00220E49"/>
    <w:rsid w:val="00274984"/>
    <w:rsid w:val="00291501"/>
    <w:rsid w:val="00297AB4"/>
    <w:rsid w:val="00306C99"/>
    <w:rsid w:val="00322443"/>
    <w:rsid w:val="003746EA"/>
    <w:rsid w:val="003B7C02"/>
    <w:rsid w:val="003D4A0F"/>
    <w:rsid w:val="004067A3"/>
    <w:rsid w:val="00493EC0"/>
    <w:rsid w:val="005B1B8E"/>
    <w:rsid w:val="005D10BC"/>
    <w:rsid w:val="005D6291"/>
    <w:rsid w:val="005E0340"/>
    <w:rsid w:val="00657ADE"/>
    <w:rsid w:val="00663C8B"/>
    <w:rsid w:val="00746CB7"/>
    <w:rsid w:val="00773A3C"/>
    <w:rsid w:val="007B3B00"/>
    <w:rsid w:val="007D31B1"/>
    <w:rsid w:val="007D4AE2"/>
    <w:rsid w:val="007F6BCE"/>
    <w:rsid w:val="008636EC"/>
    <w:rsid w:val="008769A4"/>
    <w:rsid w:val="009850EA"/>
    <w:rsid w:val="00AD086C"/>
    <w:rsid w:val="00AF69DB"/>
    <w:rsid w:val="00C157EF"/>
    <w:rsid w:val="00CD11F0"/>
    <w:rsid w:val="00D83413"/>
    <w:rsid w:val="00DD50AA"/>
    <w:rsid w:val="00E210F3"/>
    <w:rsid w:val="00E53780"/>
    <w:rsid w:val="00EC39D6"/>
    <w:rsid w:val="00ED0661"/>
    <w:rsid w:val="00F26405"/>
    <w:rsid w:val="00F752A2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CD487"/>
  <w15:docId w15:val="{758CCE6B-591F-4DA9-B21E-04592B76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69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3A3C"/>
  </w:style>
  <w:style w:type="paragraph" w:styleId="Podnoje">
    <w:name w:val="footer"/>
    <w:basedOn w:val="Normal"/>
    <w:link w:val="PodnojeChar"/>
    <w:uiPriority w:val="99"/>
    <w:unhideWhenUsed/>
    <w:rsid w:val="0077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ocuments\Prilago&#273;eni%20predlo&#353;ci%20sustava%20Office\Tre&#263;a%20sjednica%20Nastavni&#269;kog%20Vije&#263;a%20odr&#382;ana%20je%20u%20srijedu%2011-10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Treća sjednica Nastavničkog Vijeća održana je u srijedu 11-10-2018</Template>
  <TotalTime>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2019-01-29T10:56:00Z</cp:lastPrinted>
  <dcterms:created xsi:type="dcterms:W3CDTF">2019-02-22T11:10:00Z</dcterms:created>
  <dcterms:modified xsi:type="dcterms:W3CDTF">2019-07-10T09:27:00Z</dcterms:modified>
</cp:coreProperties>
</file>